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19" w:rsidRDefault="00BA0F12">
      <w:r w:rsidRPr="00BA0F12">
        <w:rPr>
          <w:rFonts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6.95pt;margin-top:18.2pt;width:607.95pt;height:108pt;z-index:-251657728;mso-position-vertical-relative:page" filled="f" stroked="f">
            <v:textbox style="mso-next-textbox:#_x0000_s1028">
              <w:txbxContent>
                <w:p w:rsidR="00D6373A" w:rsidRDefault="00D6373A" w:rsidP="00DB4319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color w:val="004B8E"/>
                      <w:sz w:val="16"/>
                      <w:szCs w:val="16"/>
                    </w:rPr>
                  </w:pPr>
                </w:p>
                <w:p w:rsidR="00D6373A" w:rsidRDefault="00D6373A" w:rsidP="00DB4319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color w:val="004B8E"/>
                      <w:sz w:val="16"/>
                      <w:szCs w:val="16"/>
                    </w:rPr>
                  </w:pPr>
                </w:p>
                <w:p w:rsidR="00D6373A" w:rsidRDefault="00D6373A" w:rsidP="00DB4319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color w:val="004B8E"/>
                      <w:sz w:val="16"/>
                      <w:szCs w:val="16"/>
                    </w:rPr>
                  </w:pPr>
                </w:p>
                <w:p w:rsidR="00D6373A" w:rsidRDefault="00D6373A" w:rsidP="00DB4319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color w:val="004B8E"/>
                      <w:sz w:val="60"/>
                      <w:szCs w:val="60"/>
                    </w:rPr>
                  </w:pPr>
                  <w:r>
                    <w:rPr>
                      <w:rFonts w:cs="Arial"/>
                      <w:b/>
                      <w:color w:val="004B8E"/>
                      <w:sz w:val="60"/>
                      <w:szCs w:val="60"/>
                    </w:rPr>
                    <w:t xml:space="preserve">Accessible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cs="Arial"/>
                          <w:b/>
                          <w:color w:val="004B8E"/>
                          <w:sz w:val="60"/>
                          <w:szCs w:val="60"/>
                        </w:rPr>
                        <w:t>Wales</w:t>
                      </w:r>
                    </w:smartTag>
                  </w:smartTag>
                </w:p>
                <w:p w:rsidR="00D6373A" w:rsidRPr="0075734F" w:rsidRDefault="003E6463" w:rsidP="00DB4319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color w:val="004B8E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color w:val="004B8E"/>
                      <w:sz w:val="44"/>
                      <w:szCs w:val="44"/>
                    </w:rPr>
                    <w:t>Pre Course Booking Form</w:t>
                  </w:r>
                </w:p>
              </w:txbxContent>
            </v:textbox>
            <w10:wrap anchory="page"/>
          </v:shape>
        </w:pict>
      </w:r>
      <w:r w:rsidR="00A87F7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-698500</wp:posOffset>
            </wp:positionV>
            <wp:extent cx="1562100" cy="1384300"/>
            <wp:effectExtent l="19050" t="0" r="0" b="0"/>
            <wp:wrapNone/>
            <wp:docPr id="2" name="Picture 2" descr="Logo-Til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il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19" w:rsidRDefault="00DB4319"/>
    <w:p w:rsidR="00DB4319" w:rsidRDefault="00DB4319"/>
    <w:p w:rsidR="00DB4319" w:rsidRDefault="00A87F7F"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186690</wp:posOffset>
            </wp:positionV>
            <wp:extent cx="1103630" cy="7094220"/>
            <wp:effectExtent l="19050" t="0" r="1270" b="0"/>
            <wp:wrapTight wrapText="bothSides">
              <wp:wrapPolygon edited="0">
                <wp:start x="-373" y="0"/>
                <wp:lineTo x="-373" y="21519"/>
                <wp:lineTo x="21625" y="21519"/>
                <wp:lineTo x="21625" y="0"/>
                <wp:lineTo x="-373" y="0"/>
              </wp:wrapPolygon>
            </wp:wrapTight>
            <wp:docPr id="21" name="Picture 2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0942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2673"/>
        <w:gridCol w:w="2674"/>
      </w:tblGrid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841522" w:rsidRDefault="003E6463" w:rsidP="0078519D">
            <w:r>
              <w:t>Course Title: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841522" w:rsidRDefault="003E6463" w:rsidP="0078519D"/>
        </w:tc>
        <w:tc>
          <w:tcPr>
            <w:tcW w:w="5347" w:type="dxa"/>
            <w:gridSpan w:val="2"/>
            <w:tcBorders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841522" w:rsidRDefault="003E6463" w:rsidP="0078519D">
            <w:r w:rsidRPr="00841522">
              <w:t>Company Name: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5347" w:type="dxa"/>
            <w:gridSpan w:val="2"/>
            <w:tcBorders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841522" w:rsidRDefault="003E6463" w:rsidP="0078519D">
            <w:r w:rsidRPr="00841522">
              <w:t>Contact Name: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5347" w:type="dxa"/>
            <w:gridSpan w:val="2"/>
            <w:tcBorders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841522" w:rsidRDefault="003E6463" w:rsidP="0078519D">
            <w:r w:rsidRPr="00841522">
              <w:t>Position In Company: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5347" w:type="dxa"/>
            <w:gridSpan w:val="2"/>
            <w:tcBorders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1C6A23" w:rsidRPr="006F73F7" w:rsidTr="007F161F">
        <w:trPr>
          <w:trHeight w:val="321"/>
        </w:trPr>
        <w:tc>
          <w:tcPr>
            <w:tcW w:w="3041" w:type="dxa"/>
            <w:vMerge w:val="restart"/>
            <w:tcBorders>
              <w:top w:val="nil"/>
              <w:left w:val="nil"/>
              <w:right w:val="nil"/>
            </w:tcBorders>
          </w:tcPr>
          <w:p w:rsidR="001C6A23" w:rsidRPr="00841522" w:rsidRDefault="001C6A23" w:rsidP="0078519D">
            <w:r w:rsidRPr="00841522">
              <w:t>Address Of Company: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A23" w:rsidRPr="006F73F7" w:rsidRDefault="001C6A23" w:rsidP="0078519D">
            <w:pPr>
              <w:rPr>
                <w:b/>
              </w:rPr>
            </w:pPr>
            <w:r w:rsidRPr="006F73F7">
              <w:rPr>
                <w:color w:val="000080"/>
                <w:sz w:val="36"/>
                <w:szCs w:val="36"/>
              </w:rPr>
              <w:t xml:space="preserve">           </w:t>
            </w:r>
            <w:r w:rsidRPr="006F73F7">
              <w:rPr>
                <w:b/>
                <w:color w:val="000080"/>
                <w:sz w:val="36"/>
                <w:szCs w:val="36"/>
              </w:rPr>
              <w:t xml:space="preserve">         </w:t>
            </w:r>
          </w:p>
        </w:tc>
      </w:tr>
      <w:tr w:rsidR="001C6A23" w:rsidRPr="006F73F7" w:rsidTr="006F73F7">
        <w:trPr>
          <w:trHeight w:val="783"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1C6A23" w:rsidRPr="00841522" w:rsidRDefault="001C6A23" w:rsidP="0078519D"/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1C6A23" w:rsidRPr="006F73F7" w:rsidRDefault="001C6A23" w:rsidP="0078519D">
            <w:pPr>
              <w:rPr>
                <w:b/>
              </w:rPr>
            </w:pPr>
          </w:p>
          <w:p w:rsidR="001C6A23" w:rsidRPr="006F73F7" w:rsidRDefault="001C6A23" w:rsidP="006F73F7">
            <w:pPr>
              <w:jc w:val="right"/>
              <w:rPr>
                <w:color w:val="000080"/>
                <w:sz w:val="36"/>
                <w:szCs w:val="36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A23" w:rsidRPr="006F73F7" w:rsidRDefault="001C6A2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6F73F7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  <w:tc>
          <w:tcPr>
            <w:tcW w:w="5347" w:type="dxa"/>
            <w:gridSpan w:val="2"/>
            <w:tcBorders>
              <w:left w:val="nil"/>
              <w:bottom w:val="nil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7F161F" w:rsidRPr="006F73F7" w:rsidTr="007F161F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7F161F" w:rsidRPr="007F161F" w:rsidRDefault="007F161F" w:rsidP="0078519D">
            <w:r w:rsidRPr="007F161F">
              <w:t>Post Code: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1F" w:rsidRPr="006F73F7" w:rsidRDefault="007F161F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7F161F" w:rsidRPr="006F73F7" w:rsidTr="007F161F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7F161F" w:rsidRPr="00841522" w:rsidRDefault="007F161F" w:rsidP="0078519D"/>
        </w:tc>
        <w:tc>
          <w:tcPr>
            <w:tcW w:w="5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61F" w:rsidRPr="006F73F7" w:rsidRDefault="007F161F" w:rsidP="0078519D">
            <w:pPr>
              <w:rPr>
                <w:color w:val="000080"/>
                <w:sz w:val="36"/>
                <w:szCs w:val="36"/>
              </w:rPr>
            </w:pPr>
          </w:p>
        </w:tc>
      </w:tr>
      <w:tr w:rsidR="003E6463" w:rsidRPr="006F73F7" w:rsidTr="007F161F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6463" w:rsidRPr="00841522" w:rsidRDefault="003E6463" w:rsidP="0078519D">
            <w:r w:rsidRPr="00841522">
              <w:t>Telephone Number: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463" w:rsidRPr="006F73F7" w:rsidRDefault="003E6463" w:rsidP="0078519D">
            <w:pPr>
              <w:rPr>
                <w:color w:val="000080"/>
                <w:sz w:val="36"/>
                <w:szCs w:val="36"/>
              </w:rPr>
            </w:pPr>
          </w:p>
        </w:tc>
      </w:tr>
    </w:tbl>
    <w:p w:rsidR="007943E4" w:rsidRDefault="007943E4" w:rsidP="007874FC"/>
    <w:p w:rsidR="00710E92" w:rsidRDefault="00710E92" w:rsidP="007874FC">
      <w:r>
        <w:t>Number of Delegates:</w:t>
      </w:r>
      <w:r>
        <w:tab/>
        <w:t>_________</w:t>
      </w:r>
      <w:r>
        <w:tab/>
        <w:t xml:space="preserve">Date of Course: </w:t>
      </w:r>
      <w:r>
        <w:tab/>
        <w:t>_________</w:t>
      </w:r>
    </w:p>
    <w:p w:rsidR="00710E92" w:rsidRDefault="00710E92" w:rsidP="007874FC"/>
    <w:p w:rsidR="003E6463" w:rsidRDefault="00C632AE" w:rsidP="001C6A23">
      <w:pPr>
        <w:ind w:left="-720" w:right="-900"/>
        <w:rPr>
          <w:b/>
        </w:rPr>
      </w:pPr>
      <w:r>
        <w:t xml:space="preserve">During Full Day Courses a break for delegates to have lunch will be provided, </w:t>
      </w:r>
      <w:r w:rsidR="00710E92">
        <w:t>d</w:t>
      </w:r>
      <w:r w:rsidR="003E6463">
        <w:t>elegates should bring lunch with them</w:t>
      </w:r>
      <w:r>
        <w:t xml:space="preserve"> unless otherwise stated.  T</w:t>
      </w:r>
      <w:r w:rsidR="003E6463">
        <w:t xml:space="preserve">ea and coffee will be available.  </w:t>
      </w:r>
      <w:r w:rsidR="003E6463">
        <w:rPr>
          <w:b/>
        </w:rPr>
        <w:t xml:space="preserve">All booking forms should be returned and confirmed </w:t>
      </w:r>
      <w:r>
        <w:rPr>
          <w:b/>
        </w:rPr>
        <w:t>14 days before course date</w:t>
      </w:r>
      <w:r w:rsidR="003E6463">
        <w:rPr>
          <w:b/>
        </w:rPr>
        <w:t>.</w:t>
      </w:r>
    </w:p>
    <w:p w:rsidR="003E6463" w:rsidRPr="003E6463" w:rsidRDefault="003E6463" w:rsidP="003E6463">
      <w:pPr>
        <w:ind w:left="-900" w:right="-900"/>
        <w:rPr>
          <w:b/>
        </w:rPr>
      </w:pP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360"/>
      </w:tblGrid>
      <w:tr w:rsidR="003E6463" w:rsidTr="006F73F7">
        <w:trPr>
          <w:trHeight w:val="324"/>
        </w:trPr>
        <w:tc>
          <w:tcPr>
            <w:tcW w:w="88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E6463" w:rsidRDefault="003E6463" w:rsidP="0078519D">
            <w:r>
              <w:t xml:space="preserve">Photographs/Videos will be taken on this day for marketing purposes, please tick here if you are not happy for us to take photographs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63" w:rsidRDefault="003E6463" w:rsidP="0078519D"/>
        </w:tc>
      </w:tr>
      <w:tr w:rsidR="003E6463" w:rsidTr="006F73F7">
        <w:trPr>
          <w:trHeight w:val="324"/>
        </w:trPr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3E6463" w:rsidRDefault="003E6463" w:rsidP="0078519D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463" w:rsidRDefault="003E6463" w:rsidP="0078519D"/>
        </w:tc>
      </w:tr>
    </w:tbl>
    <w:p w:rsidR="003E6463" w:rsidRDefault="003E6463" w:rsidP="003E6463"/>
    <w:p w:rsidR="003E6463" w:rsidRDefault="003E6463" w:rsidP="001C6A23">
      <w:pPr>
        <w:ind w:left="-720" w:right="-900"/>
      </w:pPr>
      <w:r>
        <w:t>P</w:t>
      </w:r>
      <w:r w:rsidR="00C47764">
        <w:t xml:space="preserve">ayment can be made in advance, on the day or fourteen days after the event.  Please sign/type your name </w:t>
      </w:r>
      <w:r>
        <w:t xml:space="preserve">below to accept the details above and confirm the booking.  </w:t>
      </w:r>
    </w:p>
    <w:p w:rsidR="003E6463" w:rsidRDefault="003E6463" w:rsidP="003E6463">
      <w:pPr>
        <w:rPr>
          <w:b/>
        </w:rPr>
      </w:pPr>
    </w:p>
    <w:p w:rsidR="00710E92" w:rsidRDefault="00710E92" w:rsidP="007874FC">
      <w:pPr>
        <w:rPr>
          <w:b/>
        </w:rPr>
      </w:pPr>
    </w:p>
    <w:p w:rsidR="00710E92" w:rsidRDefault="00710E92" w:rsidP="007874FC">
      <w:pPr>
        <w:rPr>
          <w:b/>
        </w:rPr>
      </w:pPr>
    </w:p>
    <w:p w:rsidR="00C632AE" w:rsidRDefault="003E6463" w:rsidP="007874FC">
      <w:pPr>
        <w:rPr>
          <w:b/>
        </w:rPr>
      </w:pPr>
      <w:r>
        <w:rPr>
          <w:b/>
        </w:rPr>
        <w:t>Signed:</w:t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  <w:t>_________</w:t>
      </w:r>
    </w:p>
    <w:p w:rsidR="00C632AE" w:rsidRDefault="00C632AE">
      <w:pPr>
        <w:rPr>
          <w:b/>
        </w:rPr>
      </w:pPr>
      <w:r>
        <w:rPr>
          <w:b/>
        </w:rPr>
        <w:br w:type="page"/>
      </w:r>
    </w:p>
    <w:p w:rsidR="00C632AE" w:rsidRPr="00C632AE" w:rsidRDefault="00C632AE" w:rsidP="00C632AE">
      <w:pPr>
        <w:autoSpaceDE w:val="0"/>
        <w:autoSpaceDN w:val="0"/>
        <w:adjustRightInd w:val="0"/>
        <w:jc w:val="center"/>
        <w:rPr>
          <w:rFonts w:cs="Arial"/>
          <w:b/>
          <w:color w:val="004B8E"/>
          <w:sz w:val="44"/>
          <w:szCs w:val="44"/>
        </w:rPr>
      </w:pPr>
      <w:r w:rsidRPr="00C632AE">
        <w:rPr>
          <w:rFonts w:cs="Arial"/>
          <w:b/>
          <w:color w:val="004B8E"/>
          <w:sz w:val="44"/>
          <w:szCs w:val="44"/>
        </w:rPr>
        <w:t>Delegate Register</w:t>
      </w:r>
    </w:p>
    <w:p w:rsidR="00C632AE" w:rsidRDefault="00C632AE" w:rsidP="00C632AE">
      <w:pPr>
        <w:autoSpaceDE w:val="0"/>
        <w:autoSpaceDN w:val="0"/>
        <w:adjustRightInd w:val="0"/>
        <w:rPr>
          <w:rFonts w:cs="Arial"/>
          <w:b/>
          <w:color w:val="004B8E"/>
          <w:sz w:val="32"/>
          <w:szCs w:val="32"/>
        </w:rPr>
      </w:pPr>
    </w:p>
    <w:p w:rsidR="00C632AE" w:rsidRPr="00C632AE" w:rsidRDefault="00C632AE" w:rsidP="00C632AE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C632AE">
        <w:rPr>
          <w:rFonts w:cs="Arial"/>
          <w:b/>
          <w:sz w:val="32"/>
          <w:szCs w:val="32"/>
        </w:rPr>
        <w:t>If you are booking more than one person on a course please provide us with a list of names</w:t>
      </w:r>
    </w:p>
    <w:p w:rsidR="00C632AE" w:rsidRPr="00C632AE" w:rsidRDefault="00C632AE" w:rsidP="00C632AE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</w:p>
    <w:p w:rsidR="00C632AE" w:rsidRPr="00C632AE" w:rsidRDefault="00C632AE" w:rsidP="00C632AE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C632AE">
        <w:rPr>
          <w:rFonts w:cs="Arial"/>
          <w:b/>
          <w:sz w:val="32"/>
          <w:szCs w:val="32"/>
        </w:rPr>
        <w:t xml:space="preserve">Course Title: </w:t>
      </w:r>
      <w:r w:rsidRPr="00C632AE">
        <w:rPr>
          <w:rFonts w:cs="Arial"/>
          <w:b/>
          <w:sz w:val="32"/>
          <w:szCs w:val="32"/>
        </w:rPr>
        <w:tab/>
      </w:r>
      <w:r w:rsidRPr="00C632AE">
        <w:rPr>
          <w:rFonts w:cs="Arial"/>
          <w:b/>
          <w:sz w:val="32"/>
          <w:szCs w:val="32"/>
        </w:rPr>
        <w:tab/>
        <w:t>___________________</w:t>
      </w:r>
      <w:r>
        <w:rPr>
          <w:rFonts w:cs="Arial"/>
          <w:b/>
          <w:sz w:val="32"/>
          <w:szCs w:val="32"/>
        </w:rPr>
        <w:tab/>
        <w:t>Date</w:t>
      </w:r>
      <w:r w:rsidRPr="00C632AE">
        <w:rPr>
          <w:rFonts w:cs="Arial"/>
          <w:b/>
          <w:sz w:val="32"/>
          <w:szCs w:val="32"/>
        </w:rPr>
        <w:t>:</w:t>
      </w:r>
      <w:r w:rsidRPr="00C632AE">
        <w:rPr>
          <w:rFonts w:cs="Arial"/>
          <w:b/>
          <w:sz w:val="32"/>
          <w:szCs w:val="32"/>
        </w:rPr>
        <w:tab/>
        <w:t>______</w:t>
      </w:r>
    </w:p>
    <w:p w:rsidR="00C632AE" w:rsidRPr="00C632AE" w:rsidRDefault="00C632AE" w:rsidP="00C632AE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</w:p>
    <w:p w:rsidR="00C632AE" w:rsidRPr="00C632AE" w:rsidRDefault="00C632AE" w:rsidP="00C632AE">
      <w:pPr>
        <w:autoSpaceDE w:val="0"/>
        <w:autoSpaceDN w:val="0"/>
        <w:adjustRightInd w:val="0"/>
        <w:rPr>
          <w:rFonts w:cs="Arial"/>
          <w:b/>
          <w:sz w:val="36"/>
          <w:szCs w:val="36"/>
        </w:rPr>
      </w:pPr>
      <w:r w:rsidRPr="00C632AE">
        <w:rPr>
          <w:rFonts w:cs="Arial"/>
          <w:b/>
          <w:sz w:val="32"/>
          <w:szCs w:val="32"/>
        </w:rPr>
        <w:t xml:space="preserve">Company Name: </w:t>
      </w:r>
      <w:r w:rsidRPr="00C632AE">
        <w:rPr>
          <w:rFonts w:cs="Arial"/>
          <w:b/>
          <w:sz w:val="32"/>
          <w:szCs w:val="32"/>
        </w:rPr>
        <w:tab/>
        <w:t>___________________</w:t>
      </w:r>
    </w:p>
    <w:p w:rsidR="00C632AE" w:rsidRDefault="00C632AE" w:rsidP="00C632AE">
      <w:pPr>
        <w:autoSpaceDE w:val="0"/>
        <w:autoSpaceDN w:val="0"/>
        <w:adjustRightInd w:val="0"/>
        <w:rPr>
          <w:rFonts w:cs="Arial"/>
          <w:b/>
          <w:color w:val="004B8E"/>
          <w:sz w:val="36"/>
          <w:szCs w:val="36"/>
        </w:rPr>
      </w:pPr>
    </w:p>
    <w:tbl>
      <w:tblPr>
        <w:tblStyle w:val="TableGrid"/>
        <w:tblW w:w="0" w:type="auto"/>
        <w:tblLook w:val="01E0"/>
      </w:tblPr>
      <w:tblGrid>
        <w:gridCol w:w="3080"/>
        <w:gridCol w:w="3081"/>
        <w:gridCol w:w="2587"/>
      </w:tblGrid>
      <w:tr w:rsidR="00C632AE" w:rsidTr="00CD136F">
        <w:tc>
          <w:tcPr>
            <w:tcW w:w="3080" w:type="dxa"/>
          </w:tcPr>
          <w:p w:rsidR="00C632AE" w:rsidRPr="00C632AE" w:rsidRDefault="00C632AE" w:rsidP="00C632AE">
            <w:pPr>
              <w:tabs>
                <w:tab w:val="center" w:pos="143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4B8E"/>
              </w:rPr>
            </w:pPr>
            <w:r w:rsidRPr="00C632AE">
              <w:rPr>
                <w:rFonts w:cs="Arial"/>
                <w:b/>
                <w:color w:val="004B8E"/>
              </w:rPr>
              <w:t>Name</w:t>
            </w:r>
          </w:p>
        </w:tc>
        <w:tc>
          <w:tcPr>
            <w:tcW w:w="3081" w:type="dxa"/>
          </w:tcPr>
          <w:p w:rsidR="00C632AE" w:rsidRPr="00C632AE" w:rsidRDefault="00C632AE" w:rsidP="00C632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4B8E"/>
              </w:rPr>
            </w:pPr>
            <w:r w:rsidRPr="00C632AE">
              <w:rPr>
                <w:rFonts w:cs="Arial"/>
                <w:b/>
                <w:color w:val="004B8E"/>
              </w:rPr>
              <w:t>Position</w:t>
            </w:r>
          </w:p>
        </w:tc>
        <w:tc>
          <w:tcPr>
            <w:tcW w:w="2587" w:type="dxa"/>
          </w:tcPr>
          <w:p w:rsidR="00C632AE" w:rsidRPr="00C632AE" w:rsidRDefault="00C632AE" w:rsidP="00C632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4B8E"/>
              </w:rPr>
            </w:pPr>
            <w:r w:rsidRPr="00C632AE">
              <w:rPr>
                <w:rFonts w:cs="Arial"/>
                <w:b/>
                <w:color w:val="004B8E"/>
              </w:rPr>
              <w:t>Email</w:t>
            </w: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  <w:tr w:rsidR="00C632AE" w:rsidTr="00CD136F">
        <w:tc>
          <w:tcPr>
            <w:tcW w:w="3080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3081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  <w:tc>
          <w:tcPr>
            <w:tcW w:w="2587" w:type="dxa"/>
          </w:tcPr>
          <w:p w:rsidR="00C632AE" w:rsidRDefault="00C632AE" w:rsidP="00CD136F">
            <w:pPr>
              <w:autoSpaceDE w:val="0"/>
              <w:autoSpaceDN w:val="0"/>
              <w:adjustRightInd w:val="0"/>
              <w:rPr>
                <w:rFonts w:cs="Arial"/>
                <w:b/>
                <w:color w:val="004B8E"/>
                <w:sz w:val="36"/>
                <w:szCs w:val="36"/>
              </w:rPr>
            </w:pPr>
          </w:p>
        </w:tc>
      </w:tr>
    </w:tbl>
    <w:p w:rsidR="00C632AE" w:rsidRPr="00CF5AB0" w:rsidRDefault="00C632AE" w:rsidP="00C632AE">
      <w:pPr>
        <w:autoSpaceDE w:val="0"/>
        <w:autoSpaceDN w:val="0"/>
        <w:adjustRightInd w:val="0"/>
        <w:rPr>
          <w:rFonts w:cs="Arial"/>
          <w:b/>
          <w:color w:val="004B8E"/>
          <w:sz w:val="36"/>
          <w:szCs w:val="36"/>
        </w:rPr>
      </w:pPr>
    </w:p>
    <w:p w:rsidR="00C632AE" w:rsidRDefault="00C632AE" w:rsidP="00C632AE">
      <w:pPr>
        <w:rPr>
          <w:b/>
        </w:rPr>
      </w:pPr>
      <w:r>
        <w:rPr>
          <w:b/>
        </w:rPr>
        <w:t>Signed:</w:t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  <w:t>_________</w:t>
      </w:r>
    </w:p>
    <w:p w:rsidR="003E6463" w:rsidRPr="0071106C" w:rsidRDefault="003E6463" w:rsidP="007874FC"/>
    <w:sectPr w:rsidR="003E6463" w:rsidRPr="0071106C" w:rsidSect="00D27835">
      <w:footerReference w:type="default" r:id="rId8"/>
      <w:pgSz w:w="11906" w:h="16838"/>
      <w:pgMar w:top="1440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D9" w:rsidRDefault="00BC07D9">
      <w:r>
        <w:separator/>
      </w:r>
    </w:p>
  </w:endnote>
  <w:endnote w:type="continuationSeparator" w:id="1">
    <w:p w:rsidR="00BC07D9" w:rsidRDefault="00BC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3A" w:rsidRPr="00B807A0" w:rsidRDefault="00BA0F12" w:rsidP="00B807A0">
    <w:pPr>
      <w:pStyle w:val="Footer"/>
      <w:rPr>
        <w:szCs w:val="16"/>
      </w:rPr>
    </w:pPr>
    <w:r>
      <w:rPr>
        <w:noProof/>
        <w:szCs w:val="16"/>
      </w:rPr>
      <w:pict>
        <v:rect id="_x0000_s2053" style="position:absolute;margin-left:-54pt;margin-top:774pt;width:594pt;height:1in;z-index:-251658752;mso-wrap-edited:f;mso-position-vertical-relative:page" fillcolor="#004b8e" strokecolor="#004b8e" strokeweight="5pt">
          <v:textbox style="mso-next-textbox:#_x0000_s2053">
            <w:txbxContent>
              <w:p w:rsidR="00D6373A" w:rsidRPr="00F91DDA" w:rsidRDefault="00D6373A" w:rsidP="00B807A0">
                <w:pPr>
                  <w:jc w:val="center"/>
                  <w:rPr>
                    <w:rFonts w:cs="Arial"/>
                    <w:b/>
                    <w:noProof/>
                    <w:color w:val="FFFFFF"/>
                    <w:szCs w:val="24"/>
                  </w:rPr>
                </w:pPr>
                <w:r>
                  <w:rPr>
                    <w:rFonts w:cs="Arial"/>
                    <w:noProof/>
                    <w:color w:val="FFFFFF"/>
                    <w:szCs w:val="24"/>
                  </w:rPr>
                  <w:t>“Because an Accessible Wales benefits all”</w:t>
                </w:r>
              </w:p>
              <w:p w:rsidR="00D6373A" w:rsidRPr="00B779CE" w:rsidRDefault="00D6373A" w:rsidP="00935C5C">
                <w:pPr>
                  <w:jc w:val="center"/>
                  <w:rPr>
                    <w:rFonts w:cs="Arial"/>
                    <w:noProof/>
                    <w:color w:val="FFFFFF"/>
                    <w:sz w:val="24"/>
                    <w:szCs w:val="24"/>
                  </w:rPr>
                </w:pPr>
                <w:r w:rsidRPr="00B779CE">
                  <w:rPr>
                    <w:rFonts w:cs="Arial"/>
                    <w:b/>
                    <w:noProof/>
                    <w:color w:val="FFFFFF"/>
                    <w:sz w:val="24"/>
                    <w:szCs w:val="24"/>
                  </w:rPr>
                  <w:t>Tel:</w:t>
                </w:r>
                <w:r w:rsidRPr="00B779CE">
                  <w:rPr>
                    <w:rFonts w:cs="Arial"/>
                    <w:noProof/>
                    <w:color w:val="FFFFFF"/>
                    <w:sz w:val="24"/>
                    <w:szCs w:val="24"/>
                  </w:rPr>
                  <w:t xml:space="preserve"> 01685 81</w:t>
                </w:r>
                <w:r w:rsidR="00A87F7F">
                  <w:rPr>
                    <w:rFonts w:cs="Arial"/>
                    <w:noProof/>
                    <w:color w:val="FFFFFF"/>
                    <w:sz w:val="24"/>
                    <w:szCs w:val="24"/>
                  </w:rPr>
                  <w:t xml:space="preserve">0432 </w:t>
                </w:r>
                <w:r w:rsidRPr="00B779CE">
                  <w:rPr>
                    <w:rFonts w:cs="Arial"/>
                    <w:b/>
                    <w:noProof/>
                    <w:color w:val="FFFFFF"/>
                    <w:sz w:val="24"/>
                    <w:szCs w:val="24"/>
                  </w:rPr>
                  <w:t>Web:</w:t>
                </w:r>
                <w:r w:rsidRPr="00B779CE">
                  <w:rPr>
                    <w:rFonts w:cs="Arial"/>
                    <w:noProof/>
                    <w:color w:val="FFFFFF"/>
                    <w:sz w:val="24"/>
                    <w:szCs w:val="24"/>
                  </w:rPr>
                  <w:t xml:space="preserve"> </w:t>
                </w:r>
                <w:hyperlink r:id="rId1" w:history="1">
                  <w:r w:rsidR="00710E92">
                    <w:rPr>
                      <w:rStyle w:val="Hyperlink"/>
                      <w:rFonts w:cs="Arial"/>
                      <w:noProof/>
                      <w:color w:val="FFFFFF"/>
                      <w:sz w:val="24"/>
                      <w:szCs w:val="24"/>
                    </w:rPr>
                    <w:t>www.accessible</w:t>
                  </w:r>
                  <w:r w:rsidRPr="00B779CE">
                    <w:rPr>
                      <w:rStyle w:val="Hyperlink"/>
                      <w:rFonts w:cs="Arial"/>
                      <w:noProof/>
                      <w:color w:val="FFFFFF"/>
                      <w:sz w:val="24"/>
                      <w:szCs w:val="24"/>
                    </w:rPr>
                    <w:t>wales.co.uk</w:t>
                  </w:r>
                </w:hyperlink>
                <w:r w:rsidRPr="00B779CE">
                  <w:rPr>
                    <w:rFonts w:cs="Arial"/>
                    <w:noProof/>
                    <w:color w:val="FFFFFF"/>
                    <w:sz w:val="24"/>
                    <w:szCs w:val="24"/>
                  </w:rPr>
                  <w:t xml:space="preserve"> </w:t>
                </w:r>
                <w:r w:rsidRPr="00B779CE">
                  <w:rPr>
                    <w:rFonts w:cs="Arial"/>
                    <w:b/>
                    <w:noProof/>
                    <w:color w:val="FFFFFF"/>
                    <w:sz w:val="24"/>
                    <w:szCs w:val="24"/>
                  </w:rPr>
                  <w:t>Email:</w:t>
                </w:r>
                <w:r w:rsidRPr="00B779CE">
                  <w:rPr>
                    <w:rFonts w:cs="Arial"/>
                    <w:noProof/>
                    <w:color w:val="FFFFFF"/>
                    <w:sz w:val="24"/>
                    <w:szCs w:val="24"/>
                  </w:rPr>
                  <w:t xml:space="preserve"> </w:t>
                </w:r>
                <w:hyperlink r:id="rId2" w:history="1">
                  <w:r w:rsidR="00710E92">
                    <w:rPr>
                      <w:rStyle w:val="Hyperlink"/>
                      <w:rFonts w:cs="Arial"/>
                      <w:noProof/>
                      <w:color w:val="FFFFFF"/>
                      <w:sz w:val="24"/>
                      <w:szCs w:val="24"/>
                    </w:rPr>
                    <w:t>info@accessible</w:t>
                  </w:r>
                  <w:r w:rsidRPr="00B779CE">
                    <w:rPr>
                      <w:rStyle w:val="Hyperlink"/>
                      <w:rFonts w:cs="Arial"/>
                      <w:noProof/>
                      <w:color w:val="FFFFFF"/>
                      <w:sz w:val="24"/>
                      <w:szCs w:val="24"/>
                    </w:rPr>
                    <w:t>wales.co.uk</w:t>
                  </w:r>
                </w:hyperlink>
              </w:p>
            </w:txbxContent>
          </v:textbox>
          <w10:wrap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D9" w:rsidRDefault="00BC07D9">
      <w:r>
        <w:separator/>
      </w:r>
    </w:p>
  </w:footnote>
  <w:footnote w:type="continuationSeparator" w:id="1">
    <w:p w:rsidR="00BC07D9" w:rsidRDefault="00BC0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0143"/>
    <w:rsid w:val="00004101"/>
    <w:rsid w:val="00015FA1"/>
    <w:rsid w:val="000242AA"/>
    <w:rsid w:val="00025BAC"/>
    <w:rsid w:val="00030B58"/>
    <w:rsid w:val="00033863"/>
    <w:rsid w:val="00035CFC"/>
    <w:rsid w:val="00043B74"/>
    <w:rsid w:val="00055E4F"/>
    <w:rsid w:val="0008090A"/>
    <w:rsid w:val="00080F5F"/>
    <w:rsid w:val="00087EC4"/>
    <w:rsid w:val="00090BA3"/>
    <w:rsid w:val="00092C67"/>
    <w:rsid w:val="00097151"/>
    <w:rsid w:val="000A3234"/>
    <w:rsid w:val="000A47C0"/>
    <w:rsid w:val="000A6B95"/>
    <w:rsid w:val="000A7DD7"/>
    <w:rsid w:val="000A7F05"/>
    <w:rsid w:val="000B031B"/>
    <w:rsid w:val="000B3ABB"/>
    <w:rsid w:val="000C371A"/>
    <w:rsid w:val="000C7AF3"/>
    <w:rsid w:val="000D2A9B"/>
    <w:rsid w:val="000D6D0D"/>
    <w:rsid w:val="000E47FA"/>
    <w:rsid w:val="000E544A"/>
    <w:rsid w:val="000E58B1"/>
    <w:rsid w:val="000F0101"/>
    <w:rsid w:val="000F09C5"/>
    <w:rsid w:val="000F75BC"/>
    <w:rsid w:val="000F7EDC"/>
    <w:rsid w:val="00110411"/>
    <w:rsid w:val="0011483E"/>
    <w:rsid w:val="0011673C"/>
    <w:rsid w:val="00122BB5"/>
    <w:rsid w:val="00136332"/>
    <w:rsid w:val="001365BB"/>
    <w:rsid w:val="00154E96"/>
    <w:rsid w:val="00155EEC"/>
    <w:rsid w:val="00167E07"/>
    <w:rsid w:val="00182F08"/>
    <w:rsid w:val="00192179"/>
    <w:rsid w:val="0019593A"/>
    <w:rsid w:val="001A3DDA"/>
    <w:rsid w:val="001A3EED"/>
    <w:rsid w:val="001A61D4"/>
    <w:rsid w:val="001A772A"/>
    <w:rsid w:val="001C68C5"/>
    <w:rsid w:val="001C6A23"/>
    <w:rsid w:val="001E5CBB"/>
    <w:rsid w:val="001F0AF1"/>
    <w:rsid w:val="001F5214"/>
    <w:rsid w:val="0020389A"/>
    <w:rsid w:val="00205991"/>
    <w:rsid w:val="00207E95"/>
    <w:rsid w:val="002102DE"/>
    <w:rsid w:val="0021444A"/>
    <w:rsid w:val="00216687"/>
    <w:rsid w:val="00224F8C"/>
    <w:rsid w:val="00224F9A"/>
    <w:rsid w:val="00225BCE"/>
    <w:rsid w:val="00225DA0"/>
    <w:rsid w:val="002373EA"/>
    <w:rsid w:val="002407B6"/>
    <w:rsid w:val="00241CF4"/>
    <w:rsid w:val="002530FE"/>
    <w:rsid w:val="00276315"/>
    <w:rsid w:val="00280A46"/>
    <w:rsid w:val="002B0204"/>
    <w:rsid w:val="002B3BBC"/>
    <w:rsid w:val="002B5654"/>
    <w:rsid w:val="002B5F06"/>
    <w:rsid w:val="002B6288"/>
    <w:rsid w:val="002B7364"/>
    <w:rsid w:val="002C09A2"/>
    <w:rsid w:val="002C4DAF"/>
    <w:rsid w:val="002C517C"/>
    <w:rsid w:val="002D510D"/>
    <w:rsid w:val="002E0D8E"/>
    <w:rsid w:val="002E1F9C"/>
    <w:rsid w:val="002E3575"/>
    <w:rsid w:val="002E5658"/>
    <w:rsid w:val="002F4B37"/>
    <w:rsid w:val="002F5A27"/>
    <w:rsid w:val="003004EA"/>
    <w:rsid w:val="00302A34"/>
    <w:rsid w:val="00304361"/>
    <w:rsid w:val="00307884"/>
    <w:rsid w:val="00330143"/>
    <w:rsid w:val="003372C1"/>
    <w:rsid w:val="00356FEF"/>
    <w:rsid w:val="0036272E"/>
    <w:rsid w:val="00365079"/>
    <w:rsid w:val="00367481"/>
    <w:rsid w:val="00371831"/>
    <w:rsid w:val="00372179"/>
    <w:rsid w:val="00380A7D"/>
    <w:rsid w:val="003845CB"/>
    <w:rsid w:val="003875DA"/>
    <w:rsid w:val="003905A9"/>
    <w:rsid w:val="00391029"/>
    <w:rsid w:val="00392970"/>
    <w:rsid w:val="00393FCD"/>
    <w:rsid w:val="003A3749"/>
    <w:rsid w:val="003A3CAD"/>
    <w:rsid w:val="003A479A"/>
    <w:rsid w:val="003B710D"/>
    <w:rsid w:val="003C3A79"/>
    <w:rsid w:val="003D52E5"/>
    <w:rsid w:val="003E16C4"/>
    <w:rsid w:val="003E5964"/>
    <w:rsid w:val="003E6463"/>
    <w:rsid w:val="003E6EDA"/>
    <w:rsid w:val="003F2835"/>
    <w:rsid w:val="003F332C"/>
    <w:rsid w:val="003F43D3"/>
    <w:rsid w:val="0040122A"/>
    <w:rsid w:val="00402DA7"/>
    <w:rsid w:val="00411846"/>
    <w:rsid w:val="00421590"/>
    <w:rsid w:val="004276CF"/>
    <w:rsid w:val="00427D30"/>
    <w:rsid w:val="00430E3B"/>
    <w:rsid w:val="00431281"/>
    <w:rsid w:val="00435115"/>
    <w:rsid w:val="00437B7B"/>
    <w:rsid w:val="00437FAF"/>
    <w:rsid w:val="00440269"/>
    <w:rsid w:val="00444ACF"/>
    <w:rsid w:val="004476CE"/>
    <w:rsid w:val="004668A1"/>
    <w:rsid w:val="00476375"/>
    <w:rsid w:val="00481FF3"/>
    <w:rsid w:val="00491CB2"/>
    <w:rsid w:val="00494D92"/>
    <w:rsid w:val="004A233C"/>
    <w:rsid w:val="004A2C5C"/>
    <w:rsid w:val="004B0A14"/>
    <w:rsid w:val="004B3F9C"/>
    <w:rsid w:val="004B40BA"/>
    <w:rsid w:val="004C2331"/>
    <w:rsid w:val="004C6F12"/>
    <w:rsid w:val="004D30F3"/>
    <w:rsid w:val="004D42F4"/>
    <w:rsid w:val="004D6287"/>
    <w:rsid w:val="004E0D2E"/>
    <w:rsid w:val="004E3DEF"/>
    <w:rsid w:val="00504CA8"/>
    <w:rsid w:val="00507440"/>
    <w:rsid w:val="00510745"/>
    <w:rsid w:val="005125F1"/>
    <w:rsid w:val="00515EBB"/>
    <w:rsid w:val="005201A7"/>
    <w:rsid w:val="005207C5"/>
    <w:rsid w:val="00525161"/>
    <w:rsid w:val="00531BB5"/>
    <w:rsid w:val="00531DBF"/>
    <w:rsid w:val="00542A02"/>
    <w:rsid w:val="0055076B"/>
    <w:rsid w:val="00551489"/>
    <w:rsid w:val="005538E5"/>
    <w:rsid w:val="00557E74"/>
    <w:rsid w:val="0056040C"/>
    <w:rsid w:val="00585053"/>
    <w:rsid w:val="00586DB7"/>
    <w:rsid w:val="00587C65"/>
    <w:rsid w:val="0059405E"/>
    <w:rsid w:val="005A650B"/>
    <w:rsid w:val="005A777E"/>
    <w:rsid w:val="005B0FE3"/>
    <w:rsid w:val="005C6BE7"/>
    <w:rsid w:val="005D5D49"/>
    <w:rsid w:val="005D6F49"/>
    <w:rsid w:val="005E1D81"/>
    <w:rsid w:val="005E209B"/>
    <w:rsid w:val="005E22E3"/>
    <w:rsid w:val="005E26FE"/>
    <w:rsid w:val="005E43BC"/>
    <w:rsid w:val="005E5459"/>
    <w:rsid w:val="005E54BD"/>
    <w:rsid w:val="005F16A4"/>
    <w:rsid w:val="005F6F88"/>
    <w:rsid w:val="005F7E3D"/>
    <w:rsid w:val="00617881"/>
    <w:rsid w:val="00624E90"/>
    <w:rsid w:val="006309A3"/>
    <w:rsid w:val="00632071"/>
    <w:rsid w:val="00640F82"/>
    <w:rsid w:val="00640FD3"/>
    <w:rsid w:val="00641AA9"/>
    <w:rsid w:val="0064700E"/>
    <w:rsid w:val="0065208A"/>
    <w:rsid w:val="00653053"/>
    <w:rsid w:val="006547E9"/>
    <w:rsid w:val="00667DE0"/>
    <w:rsid w:val="00667FE8"/>
    <w:rsid w:val="006731FC"/>
    <w:rsid w:val="00682DB1"/>
    <w:rsid w:val="006844DF"/>
    <w:rsid w:val="006924F8"/>
    <w:rsid w:val="0069383E"/>
    <w:rsid w:val="006A213B"/>
    <w:rsid w:val="006B40A7"/>
    <w:rsid w:val="006C1828"/>
    <w:rsid w:val="006C19DF"/>
    <w:rsid w:val="006D2EC6"/>
    <w:rsid w:val="006E2BA3"/>
    <w:rsid w:val="006F73F7"/>
    <w:rsid w:val="006F7D1F"/>
    <w:rsid w:val="00707031"/>
    <w:rsid w:val="00710E92"/>
    <w:rsid w:val="0071106C"/>
    <w:rsid w:val="00712B4A"/>
    <w:rsid w:val="00714F2C"/>
    <w:rsid w:val="0072518A"/>
    <w:rsid w:val="00740247"/>
    <w:rsid w:val="007517CA"/>
    <w:rsid w:val="00756C1C"/>
    <w:rsid w:val="0075734F"/>
    <w:rsid w:val="00764993"/>
    <w:rsid w:val="0076629E"/>
    <w:rsid w:val="0077186A"/>
    <w:rsid w:val="00776FFB"/>
    <w:rsid w:val="0078169A"/>
    <w:rsid w:val="0078519D"/>
    <w:rsid w:val="007874FC"/>
    <w:rsid w:val="007943E4"/>
    <w:rsid w:val="00795478"/>
    <w:rsid w:val="007B3C01"/>
    <w:rsid w:val="007C457B"/>
    <w:rsid w:val="007C576E"/>
    <w:rsid w:val="007C7927"/>
    <w:rsid w:val="007D00E3"/>
    <w:rsid w:val="007D3E96"/>
    <w:rsid w:val="007D6461"/>
    <w:rsid w:val="007E0A12"/>
    <w:rsid w:val="007E3237"/>
    <w:rsid w:val="007F04C1"/>
    <w:rsid w:val="007F161F"/>
    <w:rsid w:val="007F4294"/>
    <w:rsid w:val="007F458A"/>
    <w:rsid w:val="007F4C94"/>
    <w:rsid w:val="007F7300"/>
    <w:rsid w:val="007F7A4C"/>
    <w:rsid w:val="00800427"/>
    <w:rsid w:val="0080431E"/>
    <w:rsid w:val="00804D9B"/>
    <w:rsid w:val="00810962"/>
    <w:rsid w:val="00815A60"/>
    <w:rsid w:val="00825A62"/>
    <w:rsid w:val="0082749D"/>
    <w:rsid w:val="00837A4B"/>
    <w:rsid w:val="00851D2B"/>
    <w:rsid w:val="00857133"/>
    <w:rsid w:val="00861E9C"/>
    <w:rsid w:val="00863266"/>
    <w:rsid w:val="008666FF"/>
    <w:rsid w:val="0087270B"/>
    <w:rsid w:val="00874C40"/>
    <w:rsid w:val="0087697E"/>
    <w:rsid w:val="00880BE7"/>
    <w:rsid w:val="008A5776"/>
    <w:rsid w:val="008A5D9E"/>
    <w:rsid w:val="008C0851"/>
    <w:rsid w:val="008C089B"/>
    <w:rsid w:val="008D11EF"/>
    <w:rsid w:val="008E7CBC"/>
    <w:rsid w:val="008F01EF"/>
    <w:rsid w:val="008F67B5"/>
    <w:rsid w:val="008F6F4F"/>
    <w:rsid w:val="00913B1A"/>
    <w:rsid w:val="00932D9A"/>
    <w:rsid w:val="009346ED"/>
    <w:rsid w:val="00935C5C"/>
    <w:rsid w:val="00937B42"/>
    <w:rsid w:val="00945432"/>
    <w:rsid w:val="00953E1C"/>
    <w:rsid w:val="00972EA8"/>
    <w:rsid w:val="0098741B"/>
    <w:rsid w:val="00990BD8"/>
    <w:rsid w:val="009A44F5"/>
    <w:rsid w:val="009A73E8"/>
    <w:rsid w:val="009B2812"/>
    <w:rsid w:val="009B44BD"/>
    <w:rsid w:val="009B6EE2"/>
    <w:rsid w:val="009B7510"/>
    <w:rsid w:val="009C490C"/>
    <w:rsid w:val="009D153C"/>
    <w:rsid w:val="009E084B"/>
    <w:rsid w:val="009E1EB0"/>
    <w:rsid w:val="009E33C2"/>
    <w:rsid w:val="009F3284"/>
    <w:rsid w:val="009F4E9F"/>
    <w:rsid w:val="00A01F23"/>
    <w:rsid w:val="00A02504"/>
    <w:rsid w:val="00A20054"/>
    <w:rsid w:val="00A30F2B"/>
    <w:rsid w:val="00A4414D"/>
    <w:rsid w:val="00A52A44"/>
    <w:rsid w:val="00A600E6"/>
    <w:rsid w:val="00A77131"/>
    <w:rsid w:val="00A87F7F"/>
    <w:rsid w:val="00A92E5D"/>
    <w:rsid w:val="00A944CC"/>
    <w:rsid w:val="00AA0850"/>
    <w:rsid w:val="00AA4013"/>
    <w:rsid w:val="00AC2113"/>
    <w:rsid w:val="00AD2000"/>
    <w:rsid w:val="00AD4D63"/>
    <w:rsid w:val="00AD7A2B"/>
    <w:rsid w:val="00AE0E3E"/>
    <w:rsid w:val="00AE558B"/>
    <w:rsid w:val="00AF2534"/>
    <w:rsid w:val="00AF4C1E"/>
    <w:rsid w:val="00B0144E"/>
    <w:rsid w:val="00B0246F"/>
    <w:rsid w:val="00B06E1A"/>
    <w:rsid w:val="00B075C1"/>
    <w:rsid w:val="00B23B61"/>
    <w:rsid w:val="00B24CA0"/>
    <w:rsid w:val="00B30490"/>
    <w:rsid w:val="00B34726"/>
    <w:rsid w:val="00B35091"/>
    <w:rsid w:val="00B46569"/>
    <w:rsid w:val="00B46BE0"/>
    <w:rsid w:val="00B47BB1"/>
    <w:rsid w:val="00B52AA5"/>
    <w:rsid w:val="00B55E6A"/>
    <w:rsid w:val="00B61FB6"/>
    <w:rsid w:val="00B779CE"/>
    <w:rsid w:val="00B807A0"/>
    <w:rsid w:val="00B845FE"/>
    <w:rsid w:val="00B901F3"/>
    <w:rsid w:val="00B932DA"/>
    <w:rsid w:val="00B93C4E"/>
    <w:rsid w:val="00B962A0"/>
    <w:rsid w:val="00BA0483"/>
    <w:rsid w:val="00BA0F12"/>
    <w:rsid w:val="00BA1036"/>
    <w:rsid w:val="00BB3E5C"/>
    <w:rsid w:val="00BB524D"/>
    <w:rsid w:val="00BC07D9"/>
    <w:rsid w:val="00BC3610"/>
    <w:rsid w:val="00BD4AE6"/>
    <w:rsid w:val="00BE1D50"/>
    <w:rsid w:val="00BE7B97"/>
    <w:rsid w:val="00BF323E"/>
    <w:rsid w:val="00BF5409"/>
    <w:rsid w:val="00BF63DB"/>
    <w:rsid w:val="00BF7AE8"/>
    <w:rsid w:val="00C03DEC"/>
    <w:rsid w:val="00C10CAF"/>
    <w:rsid w:val="00C117E4"/>
    <w:rsid w:val="00C1271B"/>
    <w:rsid w:val="00C162B3"/>
    <w:rsid w:val="00C210DB"/>
    <w:rsid w:val="00C33E6A"/>
    <w:rsid w:val="00C3730A"/>
    <w:rsid w:val="00C45FE3"/>
    <w:rsid w:val="00C47764"/>
    <w:rsid w:val="00C511CD"/>
    <w:rsid w:val="00C531B9"/>
    <w:rsid w:val="00C548A3"/>
    <w:rsid w:val="00C56D1F"/>
    <w:rsid w:val="00C604ED"/>
    <w:rsid w:val="00C632AE"/>
    <w:rsid w:val="00C669FA"/>
    <w:rsid w:val="00C74637"/>
    <w:rsid w:val="00C75756"/>
    <w:rsid w:val="00C77494"/>
    <w:rsid w:val="00C77682"/>
    <w:rsid w:val="00C824EA"/>
    <w:rsid w:val="00C85B1F"/>
    <w:rsid w:val="00C93AFE"/>
    <w:rsid w:val="00CA0354"/>
    <w:rsid w:val="00CA1B97"/>
    <w:rsid w:val="00CA2376"/>
    <w:rsid w:val="00CA60FD"/>
    <w:rsid w:val="00CB1DCB"/>
    <w:rsid w:val="00CB4959"/>
    <w:rsid w:val="00CC0E0D"/>
    <w:rsid w:val="00CC4AA8"/>
    <w:rsid w:val="00CC715C"/>
    <w:rsid w:val="00CD0A07"/>
    <w:rsid w:val="00CE3F6F"/>
    <w:rsid w:val="00CF13AF"/>
    <w:rsid w:val="00CF473B"/>
    <w:rsid w:val="00D013EA"/>
    <w:rsid w:val="00D059BC"/>
    <w:rsid w:val="00D07858"/>
    <w:rsid w:val="00D07AE6"/>
    <w:rsid w:val="00D140D2"/>
    <w:rsid w:val="00D2000A"/>
    <w:rsid w:val="00D27835"/>
    <w:rsid w:val="00D30089"/>
    <w:rsid w:val="00D30EB2"/>
    <w:rsid w:val="00D43E20"/>
    <w:rsid w:val="00D44EA2"/>
    <w:rsid w:val="00D47B8A"/>
    <w:rsid w:val="00D51282"/>
    <w:rsid w:val="00D574F6"/>
    <w:rsid w:val="00D6373A"/>
    <w:rsid w:val="00D63C4F"/>
    <w:rsid w:val="00D70159"/>
    <w:rsid w:val="00D74222"/>
    <w:rsid w:val="00D80BF7"/>
    <w:rsid w:val="00D83ACE"/>
    <w:rsid w:val="00D84A40"/>
    <w:rsid w:val="00D9429B"/>
    <w:rsid w:val="00D9648F"/>
    <w:rsid w:val="00DA6BF2"/>
    <w:rsid w:val="00DB0A3F"/>
    <w:rsid w:val="00DB3D6B"/>
    <w:rsid w:val="00DB4319"/>
    <w:rsid w:val="00DB7B3F"/>
    <w:rsid w:val="00DC1CC3"/>
    <w:rsid w:val="00DC3E5B"/>
    <w:rsid w:val="00DD4EBB"/>
    <w:rsid w:val="00DE5646"/>
    <w:rsid w:val="00DE71CE"/>
    <w:rsid w:val="00DE7A98"/>
    <w:rsid w:val="00DF09E8"/>
    <w:rsid w:val="00DF74DD"/>
    <w:rsid w:val="00DF7C30"/>
    <w:rsid w:val="00E033F8"/>
    <w:rsid w:val="00E0443E"/>
    <w:rsid w:val="00E076A6"/>
    <w:rsid w:val="00E114B6"/>
    <w:rsid w:val="00E306B1"/>
    <w:rsid w:val="00E326C9"/>
    <w:rsid w:val="00E3301B"/>
    <w:rsid w:val="00E37142"/>
    <w:rsid w:val="00E5040C"/>
    <w:rsid w:val="00E533F9"/>
    <w:rsid w:val="00E55148"/>
    <w:rsid w:val="00E6005A"/>
    <w:rsid w:val="00E61F58"/>
    <w:rsid w:val="00E6481B"/>
    <w:rsid w:val="00E7516C"/>
    <w:rsid w:val="00E8300D"/>
    <w:rsid w:val="00E872AF"/>
    <w:rsid w:val="00EA180F"/>
    <w:rsid w:val="00EA207B"/>
    <w:rsid w:val="00EA4312"/>
    <w:rsid w:val="00EA6CAC"/>
    <w:rsid w:val="00EB44D2"/>
    <w:rsid w:val="00EC491F"/>
    <w:rsid w:val="00ED169C"/>
    <w:rsid w:val="00ED3056"/>
    <w:rsid w:val="00ED3438"/>
    <w:rsid w:val="00EE234B"/>
    <w:rsid w:val="00F027E9"/>
    <w:rsid w:val="00F05688"/>
    <w:rsid w:val="00F077A3"/>
    <w:rsid w:val="00F35481"/>
    <w:rsid w:val="00F35751"/>
    <w:rsid w:val="00F47162"/>
    <w:rsid w:val="00F4734D"/>
    <w:rsid w:val="00F47B50"/>
    <w:rsid w:val="00F63CCB"/>
    <w:rsid w:val="00F64943"/>
    <w:rsid w:val="00F66257"/>
    <w:rsid w:val="00F71E11"/>
    <w:rsid w:val="00F872E1"/>
    <w:rsid w:val="00F94CCD"/>
    <w:rsid w:val="00FA5804"/>
    <w:rsid w:val="00FA7DC2"/>
    <w:rsid w:val="00FD4A7E"/>
    <w:rsid w:val="00FD5384"/>
    <w:rsid w:val="00FD6EEB"/>
    <w:rsid w:val="00FF15B4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E95"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43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B4319"/>
    <w:rPr>
      <w:color w:val="0000FF"/>
      <w:u w:val="single"/>
    </w:rPr>
  </w:style>
  <w:style w:type="table" w:styleId="TableGrid">
    <w:name w:val="Table Grid"/>
    <w:basedOn w:val="TableNormal"/>
    <w:rsid w:val="00D2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5646"/>
    <w:rPr>
      <w:color w:val="800080"/>
      <w:u w:val="single"/>
    </w:rPr>
  </w:style>
  <w:style w:type="paragraph" w:styleId="BalloonText">
    <w:name w:val="Balloon Text"/>
    <w:basedOn w:val="Normal"/>
    <w:semiHidden/>
    <w:rsid w:val="00DE5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cessible-wales.co.uk" TargetMode="External"/><Relationship Id="rId1" Type="http://schemas.openxmlformats.org/officeDocument/2006/relationships/hyperlink" Target="http://www.accessible-wale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Accessible%20Wales%20Pre%20Course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 Wales Pre Course Booking Form</Template>
  <TotalTime>15</TotalTime>
  <Pages>2</Pages>
  <Words>159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12" baseType="variant">
      <vt:variant>
        <vt:i4>1114146</vt:i4>
      </vt:variant>
      <vt:variant>
        <vt:i4>3</vt:i4>
      </vt:variant>
      <vt:variant>
        <vt:i4>0</vt:i4>
      </vt:variant>
      <vt:variant>
        <vt:i4>5</vt:i4>
      </vt:variant>
      <vt:variant>
        <vt:lpwstr>mailto:info@accessible-wales.co.uk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http://www.accessible-wales.co.uk/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Jones</cp:lastModifiedBy>
  <cp:revision>6</cp:revision>
  <cp:lastPrinted>2014-10-02T13:15:00Z</cp:lastPrinted>
  <dcterms:created xsi:type="dcterms:W3CDTF">2013-06-07T15:20:00Z</dcterms:created>
  <dcterms:modified xsi:type="dcterms:W3CDTF">2014-10-02T13:15:00Z</dcterms:modified>
</cp:coreProperties>
</file>